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3B2298" w:rsidRPr="00A469FC" w:rsidTr="008E5724">
        <w:tc>
          <w:tcPr>
            <w:tcW w:w="1135" w:type="dxa"/>
          </w:tcPr>
          <w:p w:rsidR="003B2298" w:rsidRPr="00A469FC" w:rsidRDefault="003B2298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448720450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0A0"/>
            </w:tblPr>
            <w:tblGrid>
              <w:gridCol w:w="3590"/>
              <w:gridCol w:w="4211"/>
            </w:tblGrid>
            <w:tr w:rsidR="003B2298" w:rsidRPr="005A3836" w:rsidTr="0021084A">
              <w:tc>
                <w:tcPr>
                  <w:tcW w:w="3590" w:type="dxa"/>
                </w:tcPr>
                <w:p w:rsidR="003B2298" w:rsidRDefault="003B2298" w:rsidP="005A383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3B2298" w:rsidRPr="003532FC" w:rsidRDefault="003B2298" w:rsidP="005A3836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3B2298" w:rsidRPr="005A3836" w:rsidRDefault="003B2298" w:rsidP="005A3836">
                  <w:pPr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ХАРКІВСЬК</w:t>
                  </w:r>
                  <w:r w:rsidRPr="005A3836">
                    <w:rPr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b/>
                    </w:rPr>
                    <w:t xml:space="preserve"> МІСЬК</w:t>
                  </w:r>
                  <w:r w:rsidRPr="005A3836">
                    <w:rPr>
                      <w:b/>
                      <w:lang w:val="uk-UA"/>
                    </w:rPr>
                    <w:t>А</w:t>
                  </w:r>
                  <w:r w:rsidRPr="005A3836">
                    <w:rPr>
                      <w:b/>
                    </w:rPr>
                    <w:t xml:space="preserve"> РАД</w:t>
                  </w:r>
                  <w:r w:rsidRPr="005A3836">
                    <w:rPr>
                      <w:b/>
                      <w:lang w:val="uk-UA"/>
                    </w:rPr>
                    <w:t>А</w:t>
                  </w:r>
                </w:p>
                <w:p w:rsidR="003B2298" w:rsidRPr="005A3836" w:rsidRDefault="003B2298" w:rsidP="005A3836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3B2298" w:rsidRPr="005A3836" w:rsidRDefault="003B2298" w:rsidP="005A3836">
                  <w:pPr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3B2298" w:rsidRPr="005A3836" w:rsidRDefault="003B2298" w:rsidP="005A3836">
                  <w:pPr>
                    <w:pStyle w:val="Heading8"/>
                    <w:jc w:val="left"/>
                    <w:rPr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3B2298" w:rsidRPr="005A3836" w:rsidRDefault="003B2298" w:rsidP="009B232F">
                  <w:pPr>
                    <w:pStyle w:val="Heading8"/>
                    <w:rPr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3B2298" w:rsidRPr="003532FC" w:rsidRDefault="003B2298" w:rsidP="005A3836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3B2298" w:rsidRPr="005A3836" w:rsidRDefault="003B2298" w:rsidP="005A38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3B2298" w:rsidRDefault="003B2298" w:rsidP="005A3836">
                  <w:pPr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3B2298" w:rsidRPr="003532FC" w:rsidRDefault="003B2298" w:rsidP="005A3836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3B2298" w:rsidRPr="005A3836" w:rsidRDefault="003B2298" w:rsidP="005A3836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 xml:space="preserve"> ХАРЬКОВСКИЙ ГОРОДСКОЙ СОВЕТ</w:t>
                  </w:r>
                </w:p>
                <w:p w:rsidR="003B2298" w:rsidRPr="005A3836" w:rsidRDefault="003B2298" w:rsidP="005A3836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 xml:space="preserve"> ХАРЬКОВСКОЙ ОБЛАСТИ</w:t>
                  </w:r>
                </w:p>
                <w:p w:rsidR="003B2298" w:rsidRPr="005A3836" w:rsidRDefault="003B2298" w:rsidP="005A3836">
                  <w:pPr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 xml:space="preserve"> ИСПОЛНИТЕЛЬНЫЙ КОМИТЕТ</w:t>
                  </w:r>
                </w:p>
                <w:p w:rsidR="003B2298" w:rsidRPr="0021084A" w:rsidRDefault="003B2298" w:rsidP="005A383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B2298" w:rsidRPr="005A3836" w:rsidRDefault="003B2298" w:rsidP="005A3836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3B2298" w:rsidRPr="003532FC" w:rsidRDefault="003B2298" w:rsidP="005A3836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3B2298" w:rsidRPr="005A3836" w:rsidRDefault="003B2298" w:rsidP="005A383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B2298" w:rsidRPr="009B232F" w:rsidRDefault="003B2298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3B2298" w:rsidRPr="00A469FC" w:rsidRDefault="003B2298" w:rsidP="00C64BF4">
            <w:pPr>
              <w:jc w:val="right"/>
              <w:rPr>
                <w:b/>
                <w:u w:val="single"/>
              </w:rPr>
            </w:pPr>
            <w:r w:rsidRPr="00E61FDF">
              <w:rPr>
                <w:noProof/>
              </w:rPr>
              <w:pict>
                <v:shape id="Рисунок 2" o:spid="_x0000_i1026" type="#_x0000_t75" style="width:52.5pt;height:70.5pt;visibility:visible">
                  <v:imagedata r:id="rId9" o:title=""/>
                </v:shape>
              </w:pict>
            </w:r>
          </w:p>
        </w:tc>
      </w:tr>
      <w:tr w:rsidR="003B2298" w:rsidRPr="00A469FC" w:rsidTr="008E57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B2298" w:rsidRPr="00A469FC" w:rsidRDefault="003B2298" w:rsidP="00C64BF4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B2298" w:rsidRPr="00A469FC" w:rsidRDefault="003B2298" w:rsidP="00C64BF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B2298" w:rsidRPr="00A469FC" w:rsidRDefault="003B2298" w:rsidP="00C64BF4">
            <w:pPr>
              <w:rPr>
                <w:b/>
                <w:u w:val="single"/>
              </w:rPr>
            </w:pPr>
          </w:p>
        </w:tc>
      </w:tr>
    </w:tbl>
    <w:p w:rsidR="003B2298" w:rsidRPr="00A469FC" w:rsidRDefault="003B2298" w:rsidP="00064D07">
      <w:pPr>
        <w:tabs>
          <w:tab w:val="left" w:pos="6140"/>
        </w:tabs>
        <w:rPr>
          <w:lang w:val="uk-UA"/>
        </w:rPr>
      </w:pPr>
    </w:p>
    <w:p w:rsidR="003B2298" w:rsidRDefault="003B2298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3B2298" w:rsidRPr="00801612" w:rsidRDefault="003B2298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B2298" w:rsidRDefault="003B2298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3B2298" w:rsidRDefault="003B2298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13.12.2013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№219</w:t>
      </w:r>
    </w:p>
    <w:p w:rsidR="003B2298" w:rsidRDefault="003B2298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3B2298" w:rsidRDefault="003B2298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3B2298" w:rsidRPr="00B71EF3" w:rsidRDefault="003B2298" w:rsidP="00A75F68">
      <w:pPr>
        <w:pStyle w:val="PlainText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>Про запобігання всім видам дитячого</w:t>
      </w:r>
    </w:p>
    <w:p w:rsidR="003B2298" w:rsidRDefault="003B2298" w:rsidP="00A75F68">
      <w:pPr>
        <w:pStyle w:val="PlainText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 xml:space="preserve">травматизму серед учнів </w:t>
      </w:r>
      <w:r>
        <w:rPr>
          <w:rFonts w:ascii="Times New Roman" w:hAnsi="Times New Roman"/>
          <w:sz w:val="28"/>
          <w:szCs w:val="28"/>
          <w:lang w:val="uk-UA"/>
        </w:rPr>
        <w:t xml:space="preserve"> та вихованців</w:t>
      </w:r>
    </w:p>
    <w:p w:rsidR="003B2298" w:rsidRPr="00B71EF3" w:rsidRDefault="003B2298" w:rsidP="00A75F68">
      <w:pPr>
        <w:pStyle w:val="PlainTex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навчальних закладів міста </w:t>
      </w:r>
      <w:r w:rsidRPr="00B71EF3">
        <w:rPr>
          <w:rFonts w:ascii="Times New Roman" w:hAnsi="Times New Roman"/>
          <w:sz w:val="28"/>
          <w:szCs w:val="28"/>
          <w:lang w:val="uk-UA"/>
        </w:rPr>
        <w:t>під час</w:t>
      </w:r>
    </w:p>
    <w:p w:rsidR="003B2298" w:rsidRPr="00B71EF3" w:rsidRDefault="003B2298" w:rsidP="00A75F68">
      <w:pPr>
        <w:pStyle w:val="PlainText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>проведення новорічних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1EF3">
        <w:rPr>
          <w:rFonts w:ascii="Times New Roman" w:hAnsi="Times New Roman"/>
          <w:sz w:val="28"/>
          <w:szCs w:val="28"/>
          <w:lang w:val="uk-UA"/>
        </w:rPr>
        <w:t xml:space="preserve"> різдвяних свят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</w:p>
    <w:p w:rsidR="003B2298" w:rsidRPr="00B71EF3" w:rsidRDefault="003B2298" w:rsidP="00A75F68">
      <w:pPr>
        <w:pStyle w:val="PlainText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>зимових шкільних канікул 20</w:t>
      </w:r>
      <w:r>
        <w:rPr>
          <w:rFonts w:ascii="Times New Roman" w:hAnsi="Times New Roman"/>
          <w:sz w:val="28"/>
          <w:szCs w:val="28"/>
          <w:lang w:val="uk-UA"/>
        </w:rPr>
        <w:t>13/</w:t>
      </w:r>
      <w:r w:rsidRPr="00B71EF3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3B2298" w:rsidRPr="00B71EF3" w:rsidRDefault="003B2298" w:rsidP="00A75F68">
      <w:pPr>
        <w:pStyle w:val="PlainText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3B2298" w:rsidRPr="00B71EF3" w:rsidRDefault="003B2298" w:rsidP="00A75F6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3B2298" w:rsidRPr="00AF1AEC" w:rsidRDefault="003B2298" w:rsidP="00A44C4B">
      <w:pPr>
        <w:spacing w:line="360" w:lineRule="auto"/>
        <w:ind w:firstLine="708"/>
        <w:jc w:val="both"/>
        <w:outlineLvl w:val="1"/>
        <w:rPr>
          <w:sz w:val="28"/>
          <w:szCs w:val="28"/>
          <w:lang w:val="uk-UA"/>
        </w:rPr>
      </w:pPr>
      <w:r w:rsidRPr="00A44C4B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 22.03.2001 № 270 «Про затвердження Порядку розслідування та обліку нещасних випадків невиробничого характеру», наказ</w:t>
      </w:r>
      <w:r>
        <w:rPr>
          <w:sz w:val="28"/>
          <w:szCs w:val="28"/>
          <w:lang w:val="uk-UA"/>
        </w:rPr>
        <w:t>ів</w:t>
      </w:r>
      <w:r w:rsidRPr="00A44C4B">
        <w:rPr>
          <w:sz w:val="28"/>
          <w:szCs w:val="28"/>
          <w:lang w:val="uk-UA"/>
        </w:rPr>
        <w:t xml:space="preserve"> Міністерства освіти і науки України від 31.08.2001 №616 «Про затвердження Положення про порядок розслідування нещасних випадків, що сталися під час навчально-виховного процесу в навчальних закладах» (зі змінами), в редакції</w:t>
      </w:r>
      <w:r>
        <w:rPr>
          <w:sz w:val="28"/>
          <w:szCs w:val="28"/>
          <w:lang w:val="uk-UA"/>
        </w:rPr>
        <w:t>,</w:t>
      </w:r>
      <w:r w:rsidRPr="00A44C4B">
        <w:rPr>
          <w:sz w:val="28"/>
          <w:szCs w:val="28"/>
          <w:lang w:val="uk-UA"/>
        </w:rPr>
        <w:t xml:space="preserve"> затвердженій наказом </w:t>
      </w:r>
      <w:r>
        <w:rPr>
          <w:sz w:val="28"/>
          <w:szCs w:val="28"/>
          <w:lang w:val="uk-UA"/>
        </w:rPr>
        <w:t xml:space="preserve">Міністерства освіти і науки України </w:t>
      </w:r>
      <w:r w:rsidRPr="00A44C4B">
        <w:rPr>
          <w:sz w:val="28"/>
          <w:szCs w:val="28"/>
          <w:lang w:val="uk-UA"/>
        </w:rPr>
        <w:t>від 07.10.2013 №1365 «</w:t>
      </w:r>
      <w:r w:rsidRPr="00A44C4B">
        <w:rPr>
          <w:bCs/>
          <w:color w:val="000000"/>
          <w:sz w:val="28"/>
          <w:szCs w:val="28"/>
          <w:lang w:val="uk-UA"/>
        </w:rPr>
        <w:t>Про внесення змін до Положення про порядок розслідування нещасних випадків, що сталися під час навчально-виховного процесу в навчальних закладах</w:t>
      </w:r>
      <w:r>
        <w:rPr>
          <w:bCs/>
          <w:color w:val="000000"/>
          <w:sz w:val="28"/>
          <w:szCs w:val="28"/>
          <w:lang w:val="uk-UA"/>
        </w:rPr>
        <w:t xml:space="preserve">», </w:t>
      </w:r>
      <w:r w:rsidRPr="006B3686">
        <w:rPr>
          <w:sz w:val="28"/>
          <w:szCs w:val="28"/>
          <w:lang w:val="uk-UA"/>
        </w:rPr>
        <w:t>від 01.08.2001 №563 «Про затвердження Положення про організацію роботи з охорони праці учасників навчально-виховного процесу в установах і закладах освіти»</w:t>
      </w:r>
      <w:r>
        <w:rPr>
          <w:sz w:val="28"/>
          <w:szCs w:val="28"/>
          <w:lang w:val="uk-UA"/>
        </w:rPr>
        <w:t xml:space="preserve"> (зі змінами)</w:t>
      </w:r>
      <w:r w:rsidRPr="006B3686">
        <w:rPr>
          <w:sz w:val="28"/>
          <w:szCs w:val="28"/>
          <w:lang w:val="uk-UA"/>
        </w:rPr>
        <w:t>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</w:t>
      </w:r>
      <w:r>
        <w:rPr>
          <w:sz w:val="28"/>
          <w:szCs w:val="28"/>
          <w:lang w:val="uk-UA"/>
        </w:rPr>
        <w:t xml:space="preserve"> (зі змінами)</w:t>
      </w:r>
      <w:r w:rsidRPr="006B3686">
        <w:rPr>
          <w:sz w:val="28"/>
          <w:szCs w:val="28"/>
          <w:lang w:val="uk-UA"/>
        </w:rPr>
        <w:t>, на виконання рішення колегії Міністерства освіти і науки України від 01.03.2013 протокол 2/4-22, лист</w:t>
      </w:r>
      <w:r>
        <w:rPr>
          <w:sz w:val="28"/>
          <w:szCs w:val="28"/>
          <w:lang w:val="uk-UA"/>
        </w:rPr>
        <w:t>ів</w:t>
      </w:r>
      <w:r w:rsidRPr="006B3686">
        <w:rPr>
          <w:sz w:val="28"/>
          <w:szCs w:val="28"/>
          <w:lang w:val="uk-UA"/>
        </w:rPr>
        <w:t xml:space="preserve"> Міністерства освіти  і науки України від 26.04.2013 «1/9-305 «Про використання Інструктивно-методичних матеріалів з питань охорони праці, безпеки життєдіяльності у навчально-виховному процесі»</w:t>
      </w:r>
      <w:r>
        <w:rPr>
          <w:sz w:val="28"/>
          <w:szCs w:val="28"/>
          <w:lang w:val="uk-UA"/>
        </w:rPr>
        <w:t xml:space="preserve">, від 02.12.2013 №1/9-853 «Про рекомендації щодо удосконалення організації навчально-тематичних екскурсій», </w:t>
      </w:r>
      <w:r w:rsidRPr="00AF1AEC">
        <w:rPr>
          <w:sz w:val="28"/>
          <w:szCs w:val="28"/>
          <w:lang w:val="uk-UA"/>
        </w:rPr>
        <w:t>наказів Департаменту освіти Харківської міської ради від 1</w:t>
      </w:r>
      <w:r>
        <w:rPr>
          <w:sz w:val="28"/>
          <w:szCs w:val="28"/>
          <w:lang w:val="uk-UA"/>
        </w:rPr>
        <w:t>5</w:t>
      </w:r>
      <w:r w:rsidRPr="00AF1AEC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10</w:t>
      </w:r>
      <w:r w:rsidRPr="00AF1AEC">
        <w:rPr>
          <w:sz w:val="28"/>
          <w:szCs w:val="28"/>
          <w:lang w:val="uk-UA"/>
        </w:rPr>
        <w:t xml:space="preserve"> «Про підсумки профілактичної роботи з питань запобігання всім видам дитячого травматизму в навчальних закладах м. Харкова у 201</w:t>
      </w:r>
      <w:r>
        <w:rPr>
          <w:sz w:val="28"/>
          <w:szCs w:val="28"/>
          <w:lang w:val="uk-UA"/>
        </w:rPr>
        <w:t>2</w:t>
      </w:r>
      <w:r w:rsidRPr="00AF1AEC">
        <w:rPr>
          <w:sz w:val="28"/>
          <w:szCs w:val="28"/>
          <w:lang w:val="uk-UA"/>
        </w:rPr>
        <w:t xml:space="preserve"> році та про завдання на 201</w:t>
      </w:r>
      <w:r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 xml:space="preserve"> рік», від </w:t>
      </w:r>
      <w:r w:rsidRPr="00A44C4B">
        <w:rPr>
          <w:sz w:val="28"/>
          <w:szCs w:val="28"/>
          <w:lang w:val="uk-UA"/>
        </w:rPr>
        <w:t>20.08.2013 №145</w:t>
      </w:r>
      <w:r w:rsidRPr="00AF1AEC">
        <w:rPr>
          <w:sz w:val="28"/>
          <w:szCs w:val="28"/>
          <w:lang w:val="uk-UA"/>
        </w:rPr>
        <w:t xml:space="preserve"> «</w:t>
      </w:r>
      <w:r w:rsidRPr="00AF1AEC">
        <w:rPr>
          <w:bCs/>
          <w:sz w:val="28"/>
          <w:szCs w:val="28"/>
          <w:lang w:val="uk-UA"/>
        </w:rPr>
        <w:t>Про посилення профілактичної роботи щодо запобігання нещасним випадкам з учнями та вихованцями закладів освіти м. Харкова в 201</w:t>
      </w:r>
      <w:r>
        <w:rPr>
          <w:bCs/>
          <w:sz w:val="28"/>
          <w:szCs w:val="28"/>
          <w:lang w:val="uk-UA"/>
        </w:rPr>
        <w:t>3</w:t>
      </w:r>
      <w:r w:rsidRPr="00AF1AEC">
        <w:rPr>
          <w:bCs/>
          <w:sz w:val="28"/>
          <w:szCs w:val="28"/>
          <w:lang w:val="uk-UA"/>
        </w:rPr>
        <w:t>/201</w:t>
      </w:r>
      <w:r>
        <w:rPr>
          <w:bCs/>
          <w:sz w:val="28"/>
          <w:szCs w:val="28"/>
          <w:lang w:val="uk-UA"/>
        </w:rPr>
        <w:t>4</w:t>
      </w:r>
      <w:r w:rsidRPr="00AF1AEC">
        <w:rPr>
          <w:bCs/>
          <w:sz w:val="28"/>
          <w:szCs w:val="28"/>
          <w:lang w:val="uk-UA"/>
        </w:rPr>
        <w:t xml:space="preserve"> навчальному році»,</w:t>
      </w:r>
      <w:r w:rsidRPr="00AF1AEC">
        <w:rPr>
          <w:sz w:val="28"/>
          <w:szCs w:val="28"/>
          <w:lang w:val="uk-UA"/>
        </w:rPr>
        <w:t xml:space="preserve"> забезпечуючи реалізацію державної політики в галузі охорони дитинства, та з метою запобігання випадкам дитячого травматизму під час проведення шкільних канікул, відпочинку дітей у зимовий період 201</w:t>
      </w:r>
      <w:r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4</w:t>
      </w:r>
      <w:r w:rsidRPr="00AF1AEC">
        <w:rPr>
          <w:sz w:val="28"/>
          <w:szCs w:val="28"/>
          <w:lang w:val="uk-UA"/>
        </w:rPr>
        <w:t xml:space="preserve"> навчального року</w:t>
      </w:r>
    </w:p>
    <w:p w:rsidR="003B2298" w:rsidRPr="00AF1AEC" w:rsidRDefault="003B2298" w:rsidP="00A75F6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3B2298" w:rsidRPr="00AF1AEC" w:rsidRDefault="003B2298" w:rsidP="00A75F68">
      <w:pPr>
        <w:spacing w:line="360" w:lineRule="auto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НАКАЗУЮ:</w:t>
      </w:r>
    </w:p>
    <w:p w:rsidR="003B2298" w:rsidRPr="00AF1AEC" w:rsidRDefault="003B2298" w:rsidP="00A75F68">
      <w:pPr>
        <w:spacing w:line="360" w:lineRule="auto"/>
        <w:jc w:val="both"/>
        <w:rPr>
          <w:sz w:val="28"/>
          <w:szCs w:val="28"/>
          <w:lang w:val="uk-UA"/>
        </w:rPr>
      </w:pPr>
    </w:p>
    <w:p w:rsidR="003B2298" w:rsidRPr="00AF1AEC" w:rsidRDefault="003B2298" w:rsidP="00A75F68">
      <w:pPr>
        <w:pStyle w:val="PlainText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1AEC">
        <w:rPr>
          <w:rFonts w:ascii="Times New Roman" w:hAnsi="Times New Roman"/>
          <w:sz w:val="28"/>
          <w:szCs w:val="28"/>
          <w:lang w:val="uk-UA"/>
        </w:rPr>
        <w:t>Головному спеціалісту відділу нормативності і якості освіти Департаменту освіти Воробйовій Н.М. тримати під постійним контролем роботу навчальних закладів і управлінь освіти адміністрацій районів Харківської міської ради щодо запобігання всім видам дитячого травматизму та обліку нещасних випадків.</w:t>
      </w:r>
    </w:p>
    <w:p w:rsidR="003B2298" w:rsidRPr="00AF1AEC" w:rsidRDefault="003B2298" w:rsidP="00A75F68">
      <w:pPr>
        <w:spacing w:line="360" w:lineRule="auto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2.  Управлінням освіти адміністрацій районів Харківської міської ради:</w:t>
      </w:r>
    </w:p>
    <w:p w:rsidR="003B2298" w:rsidRPr="00AF1AEC" w:rsidRDefault="003B229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Вжити необхідних заходів щодо організованого та безпечного проведення шкільних канікул, навчальних екскурсій, відпочинку дітей у зимовий період 201</w:t>
      </w:r>
      <w:r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4</w:t>
      </w:r>
      <w:r w:rsidRPr="00AF1AEC">
        <w:rPr>
          <w:sz w:val="28"/>
          <w:szCs w:val="28"/>
          <w:lang w:val="uk-UA"/>
        </w:rPr>
        <w:t xml:space="preserve"> навчального року в підпорядкованих навчальних закладах усіх типів і форм власності.</w:t>
      </w:r>
    </w:p>
    <w:p w:rsidR="003B2298" w:rsidRPr="00AF1AEC" w:rsidRDefault="003B229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Забезпечити дієвий контроль за безумовним дотриманням правил та заходів безпеки під час шкільних канікул, навчальних екскурсій, відпочинку дітей у зимовий період 201</w:t>
      </w:r>
      <w:r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4</w:t>
      </w:r>
      <w:r w:rsidRPr="00AF1AEC">
        <w:rPr>
          <w:sz w:val="28"/>
          <w:szCs w:val="28"/>
          <w:lang w:val="uk-UA"/>
        </w:rPr>
        <w:t xml:space="preserve"> навчального року. </w:t>
      </w:r>
    </w:p>
    <w:p w:rsidR="003B2298" w:rsidRPr="00AF1AEC" w:rsidRDefault="003B229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Провести наради з керівниками загальноосвітніх навчальних закладів усіх типів і форм власності та їх заступниками з питань запобігання всім видам дитячого травматизму.</w:t>
      </w:r>
    </w:p>
    <w:p w:rsidR="003B2298" w:rsidRPr="00AF1AEC" w:rsidRDefault="003B2298" w:rsidP="00A75F68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5</w:t>
      </w:r>
      <w:r w:rsidRPr="00AF1AE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3</w:t>
      </w:r>
    </w:p>
    <w:p w:rsidR="003B2298" w:rsidRPr="00AF1AEC" w:rsidRDefault="003B229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Покласти на керівників навчальних закладів персональну відповідальність за збереження життя та здоров’я дітей в організованих учнівських колективах під час шкільних канікул, навчальних екскурсій, відпочинку дітей у зимовий період 201</w:t>
      </w:r>
      <w:r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4</w:t>
      </w:r>
      <w:r w:rsidRPr="00AF1AEC">
        <w:rPr>
          <w:sz w:val="28"/>
          <w:szCs w:val="28"/>
          <w:lang w:val="uk-UA"/>
        </w:rPr>
        <w:t xml:space="preserve"> навчального року.</w:t>
      </w:r>
    </w:p>
    <w:p w:rsidR="003B2298" w:rsidRPr="00AF1AEC" w:rsidRDefault="003B229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Довести цей наказ до керівників навчальних закладів усіх типів і форм власності.</w:t>
      </w:r>
    </w:p>
    <w:p w:rsidR="003B2298" w:rsidRPr="00AF1AEC" w:rsidRDefault="003B2298" w:rsidP="00A75F68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5</w:t>
      </w:r>
      <w:r w:rsidRPr="00AF1AEC">
        <w:rPr>
          <w:sz w:val="28"/>
          <w:szCs w:val="28"/>
          <w:lang w:val="uk-UA"/>
        </w:rPr>
        <w:t>.12.2012</w:t>
      </w:r>
    </w:p>
    <w:p w:rsidR="003B2298" w:rsidRPr="00AF1AEC" w:rsidRDefault="003B2298" w:rsidP="00A75F6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Керівникам загальноосвітніх, дошкільних та позашкільних навчальних закладів усіх типів і форм власності:</w:t>
      </w:r>
    </w:p>
    <w:p w:rsidR="003B2298" w:rsidRPr="00AF1AEC" w:rsidRDefault="003B229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Забезпечити неухильне виконання Законів України «Про дорожній рух», «Про пожежну безпеку», «Про забезпечення санітарного та епідеміологічного благополуччя населення» в частині проведення відповідної роботи щодо запобігання всім видам дитячого травматизму.</w:t>
      </w:r>
    </w:p>
    <w:p w:rsidR="003B2298" w:rsidRPr="00AF1AEC" w:rsidRDefault="003B2298" w:rsidP="00A75F68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Постійно</w:t>
      </w:r>
    </w:p>
    <w:p w:rsidR="003B2298" w:rsidRPr="00AF1AEC" w:rsidRDefault="003B229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Провести відповідну роз’яснювальну роботу з учнями та вихованцями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отруйними рослинами, дотримання правил пожежної безпеки і безпеки дорожнього руху тощо.</w:t>
      </w:r>
    </w:p>
    <w:p w:rsidR="003B2298" w:rsidRPr="00AF1AEC" w:rsidRDefault="003B2298" w:rsidP="00A75F68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7</w:t>
      </w:r>
      <w:r w:rsidRPr="00AF1AE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3</w:t>
      </w:r>
    </w:p>
    <w:p w:rsidR="003B2298" w:rsidRPr="00AF1AEC" w:rsidRDefault="003B229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Організувати проведення інструктажів з учасниками навчально-виховного процесу з усіх питань безпеки життєдіяльності.</w:t>
      </w:r>
    </w:p>
    <w:p w:rsidR="003B2298" w:rsidRPr="00AF1AEC" w:rsidRDefault="003B2298" w:rsidP="001E548A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7</w:t>
      </w:r>
      <w:r w:rsidRPr="00AF1AE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3</w:t>
      </w:r>
    </w:p>
    <w:p w:rsidR="003B2298" w:rsidRPr="001E548A" w:rsidRDefault="003B2298" w:rsidP="001E548A">
      <w:pPr>
        <w:numPr>
          <w:ilvl w:val="1"/>
          <w:numId w:val="9"/>
        </w:numPr>
        <w:spacing w:line="360" w:lineRule="auto"/>
        <w:ind w:left="709" w:hanging="709"/>
        <w:jc w:val="both"/>
        <w:rPr>
          <w:bCs/>
          <w:sz w:val="28"/>
          <w:szCs w:val="28"/>
          <w:lang w:val="uk-UA"/>
        </w:rPr>
      </w:pPr>
      <w:r w:rsidRPr="001E548A">
        <w:rPr>
          <w:color w:val="000000"/>
          <w:sz w:val="28"/>
          <w:szCs w:val="28"/>
          <w:lang w:val="uk-UA"/>
        </w:rPr>
        <w:t xml:space="preserve">Методисту відділу інформаційно-методичного та технічного забезпечення </w:t>
      </w:r>
      <w:r w:rsidRPr="001E548A">
        <w:rPr>
          <w:bCs/>
          <w:sz w:val="28"/>
          <w:szCs w:val="28"/>
          <w:lang w:val="uk-UA"/>
        </w:rPr>
        <w:t xml:space="preserve">Науково-методичного педагогічного центру Рубаненко-Крюковій М.Ю. </w:t>
      </w:r>
      <w:r w:rsidRPr="001E548A">
        <w:rPr>
          <w:color w:val="000000"/>
          <w:sz w:val="28"/>
          <w:szCs w:val="28"/>
          <w:lang w:val="uk-UA"/>
        </w:rPr>
        <w:t>розмістити цей наказ на сайті Департаменту освіти.</w:t>
      </w:r>
    </w:p>
    <w:p w:rsidR="003B2298" w:rsidRPr="00AF1AEC" w:rsidRDefault="003B2298" w:rsidP="00A75F68">
      <w:pPr>
        <w:widowControl w:val="0"/>
        <w:suppressAutoHyphens/>
        <w:spacing w:line="360" w:lineRule="auto"/>
        <w:ind w:left="142"/>
        <w:jc w:val="right"/>
        <w:rPr>
          <w:color w:val="000000"/>
          <w:sz w:val="28"/>
          <w:szCs w:val="28"/>
          <w:lang w:val="uk-UA"/>
        </w:rPr>
      </w:pPr>
      <w:r w:rsidRPr="00AF1AEC">
        <w:rPr>
          <w:color w:val="000000"/>
          <w:sz w:val="28"/>
          <w:szCs w:val="28"/>
          <w:lang w:val="uk-UA"/>
        </w:rPr>
        <w:t>До 1</w:t>
      </w:r>
      <w:r>
        <w:rPr>
          <w:color w:val="000000"/>
          <w:sz w:val="28"/>
          <w:szCs w:val="28"/>
          <w:lang w:val="uk-UA"/>
        </w:rPr>
        <w:t>7</w:t>
      </w:r>
      <w:r w:rsidRPr="00AF1AEC">
        <w:rPr>
          <w:color w:val="000000"/>
          <w:sz w:val="28"/>
          <w:szCs w:val="28"/>
          <w:lang w:val="uk-UA"/>
        </w:rPr>
        <w:t>.12.201</w:t>
      </w:r>
      <w:r>
        <w:rPr>
          <w:color w:val="000000"/>
          <w:sz w:val="28"/>
          <w:szCs w:val="28"/>
          <w:lang w:val="uk-UA"/>
        </w:rPr>
        <w:t>3</w:t>
      </w:r>
    </w:p>
    <w:p w:rsidR="003B2298" w:rsidRPr="00AF1AEC" w:rsidRDefault="003B2298" w:rsidP="00A75F6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Контроль за виконанням цього наказу покласти на заступника директора Департаменту освіти Стецюру Т.П.</w:t>
      </w:r>
    </w:p>
    <w:p w:rsidR="003B2298" w:rsidRPr="00AF1AEC" w:rsidRDefault="003B2298" w:rsidP="00A75F6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3B2298" w:rsidRPr="00AF1AEC" w:rsidRDefault="003B2298" w:rsidP="00A75F68">
      <w:pPr>
        <w:tabs>
          <w:tab w:val="left" w:pos="6804"/>
        </w:tabs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 xml:space="preserve">Директор Департаменту освіти </w:t>
      </w:r>
      <w:r w:rsidRPr="00AF1AEC">
        <w:rPr>
          <w:sz w:val="28"/>
          <w:szCs w:val="28"/>
          <w:lang w:val="uk-UA"/>
        </w:rPr>
        <w:tab/>
        <w:t>О. І. Деменко</w:t>
      </w:r>
    </w:p>
    <w:p w:rsidR="003B2298" w:rsidRDefault="003B2298" w:rsidP="00A75F68">
      <w:pPr>
        <w:jc w:val="both"/>
        <w:rPr>
          <w:sz w:val="26"/>
          <w:szCs w:val="26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Pr="00B71EF3" w:rsidRDefault="003B2298" w:rsidP="00A75F68">
      <w:pPr>
        <w:jc w:val="both"/>
        <w:rPr>
          <w:lang w:val="uk-UA"/>
        </w:rPr>
      </w:pPr>
      <w:r w:rsidRPr="00B71EF3">
        <w:rPr>
          <w:lang w:val="uk-UA"/>
        </w:rPr>
        <w:t>З наказом ознайомлені</w:t>
      </w:r>
      <w:r>
        <w:rPr>
          <w:lang w:val="uk-UA"/>
        </w:rPr>
        <w:t>:</w:t>
      </w:r>
    </w:p>
    <w:p w:rsidR="003B2298" w:rsidRPr="00B71EF3" w:rsidRDefault="003B2298" w:rsidP="00A75F68">
      <w:pPr>
        <w:jc w:val="both"/>
        <w:rPr>
          <w:lang w:val="uk-UA"/>
        </w:rPr>
      </w:pPr>
      <w:r>
        <w:rPr>
          <w:lang w:val="uk-UA"/>
        </w:rPr>
        <w:t>Стецюра Т.П.</w:t>
      </w:r>
    </w:p>
    <w:p w:rsidR="003B2298" w:rsidRDefault="003B2298" w:rsidP="00A75F68">
      <w:pPr>
        <w:jc w:val="both"/>
        <w:rPr>
          <w:lang w:val="uk-UA"/>
        </w:rPr>
      </w:pPr>
      <w:r>
        <w:rPr>
          <w:lang w:val="uk-UA"/>
        </w:rPr>
        <w:t>Воробйова Н.М.</w:t>
      </w: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Default="003B2298" w:rsidP="00A75F68">
      <w:pPr>
        <w:jc w:val="both"/>
        <w:rPr>
          <w:sz w:val="20"/>
          <w:szCs w:val="20"/>
          <w:lang w:val="uk-UA"/>
        </w:rPr>
      </w:pPr>
    </w:p>
    <w:p w:rsidR="003B2298" w:rsidRPr="00907655" w:rsidRDefault="003B2298" w:rsidP="00A75F6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Воробйова</w:t>
      </w:r>
    </w:p>
    <w:p w:rsidR="003B2298" w:rsidRPr="007833EC" w:rsidRDefault="003B2298" w:rsidP="00A75F68">
      <w:pPr>
        <w:rPr>
          <w:sz w:val="20"/>
          <w:lang w:val="uk-UA"/>
        </w:rPr>
      </w:pPr>
    </w:p>
    <w:sectPr w:rsidR="003B2298" w:rsidRPr="007833EC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98" w:rsidRDefault="003B2298" w:rsidP="006A71AA">
      <w:r>
        <w:separator/>
      </w:r>
    </w:p>
  </w:endnote>
  <w:endnote w:type="continuationSeparator" w:id="0">
    <w:p w:rsidR="003B2298" w:rsidRDefault="003B2298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98" w:rsidRDefault="003B2298" w:rsidP="006A71AA">
      <w:r>
        <w:separator/>
      </w:r>
    </w:p>
  </w:footnote>
  <w:footnote w:type="continuationSeparator" w:id="0">
    <w:p w:rsidR="003B2298" w:rsidRDefault="003B2298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5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EF13A6F"/>
    <w:multiLevelType w:val="multilevel"/>
    <w:tmpl w:val="6A662EB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16B"/>
    <w:rsid w:val="000330EC"/>
    <w:rsid w:val="000356DB"/>
    <w:rsid w:val="000475AC"/>
    <w:rsid w:val="00055C06"/>
    <w:rsid w:val="00060E82"/>
    <w:rsid w:val="00061931"/>
    <w:rsid w:val="00064D07"/>
    <w:rsid w:val="00070608"/>
    <w:rsid w:val="0007560A"/>
    <w:rsid w:val="00085638"/>
    <w:rsid w:val="000A7FE8"/>
    <w:rsid w:val="000D7D7E"/>
    <w:rsid w:val="000E76DA"/>
    <w:rsid w:val="00110B81"/>
    <w:rsid w:val="00143709"/>
    <w:rsid w:val="00171054"/>
    <w:rsid w:val="00190654"/>
    <w:rsid w:val="001928C0"/>
    <w:rsid w:val="001A0119"/>
    <w:rsid w:val="001A210F"/>
    <w:rsid w:val="001A670D"/>
    <w:rsid w:val="001B395F"/>
    <w:rsid w:val="001B3EA8"/>
    <w:rsid w:val="001E548A"/>
    <w:rsid w:val="0021084A"/>
    <w:rsid w:val="002237F1"/>
    <w:rsid w:val="0023616B"/>
    <w:rsid w:val="00246DB3"/>
    <w:rsid w:val="00250671"/>
    <w:rsid w:val="002555E3"/>
    <w:rsid w:val="00274B15"/>
    <w:rsid w:val="00274CAD"/>
    <w:rsid w:val="00287FF6"/>
    <w:rsid w:val="00293EEB"/>
    <w:rsid w:val="002A3C91"/>
    <w:rsid w:val="002B0EAE"/>
    <w:rsid w:val="002E21D6"/>
    <w:rsid w:val="002E41B3"/>
    <w:rsid w:val="002F7173"/>
    <w:rsid w:val="00340E1B"/>
    <w:rsid w:val="00341BA3"/>
    <w:rsid w:val="003532FC"/>
    <w:rsid w:val="003905A4"/>
    <w:rsid w:val="00395DC2"/>
    <w:rsid w:val="003B2298"/>
    <w:rsid w:val="003B351F"/>
    <w:rsid w:val="004230FC"/>
    <w:rsid w:val="00440563"/>
    <w:rsid w:val="004438AF"/>
    <w:rsid w:val="00451D33"/>
    <w:rsid w:val="0045705E"/>
    <w:rsid w:val="00461CF7"/>
    <w:rsid w:val="004821BD"/>
    <w:rsid w:val="00484F34"/>
    <w:rsid w:val="004A3E20"/>
    <w:rsid w:val="004B0B1B"/>
    <w:rsid w:val="004C2AB6"/>
    <w:rsid w:val="004D1CCC"/>
    <w:rsid w:val="00513FD3"/>
    <w:rsid w:val="00551834"/>
    <w:rsid w:val="00577A8E"/>
    <w:rsid w:val="005A37A0"/>
    <w:rsid w:val="005A3836"/>
    <w:rsid w:val="005D5CAB"/>
    <w:rsid w:val="00604538"/>
    <w:rsid w:val="00612747"/>
    <w:rsid w:val="006136C1"/>
    <w:rsid w:val="00642A3A"/>
    <w:rsid w:val="00653598"/>
    <w:rsid w:val="0066212C"/>
    <w:rsid w:val="00683C53"/>
    <w:rsid w:val="00684461"/>
    <w:rsid w:val="006A71AA"/>
    <w:rsid w:val="006B3686"/>
    <w:rsid w:val="006B428D"/>
    <w:rsid w:val="006F6FEF"/>
    <w:rsid w:val="007256A2"/>
    <w:rsid w:val="00754B36"/>
    <w:rsid w:val="007833EC"/>
    <w:rsid w:val="007A66A9"/>
    <w:rsid w:val="007B3785"/>
    <w:rsid w:val="007B5AC8"/>
    <w:rsid w:val="007C697D"/>
    <w:rsid w:val="007E4DD8"/>
    <w:rsid w:val="007F0708"/>
    <w:rsid w:val="00801612"/>
    <w:rsid w:val="008046D8"/>
    <w:rsid w:val="00805A2D"/>
    <w:rsid w:val="00811742"/>
    <w:rsid w:val="008459B6"/>
    <w:rsid w:val="00850156"/>
    <w:rsid w:val="008736BF"/>
    <w:rsid w:val="008866C1"/>
    <w:rsid w:val="008B41BF"/>
    <w:rsid w:val="008B752C"/>
    <w:rsid w:val="008E528E"/>
    <w:rsid w:val="008E5724"/>
    <w:rsid w:val="0090455F"/>
    <w:rsid w:val="00907655"/>
    <w:rsid w:val="009169E0"/>
    <w:rsid w:val="0092538E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9F54E7"/>
    <w:rsid w:val="00A11853"/>
    <w:rsid w:val="00A44C4B"/>
    <w:rsid w:val="00A469FC"/>
    <w:rsid w:val="00A653EC"/>
    <w:rsid w:val="00A6749F"/>
    <w:rsid w:val="00A75F68"/>
    <w:rsid w:val="00A8581E"/>
    <w:rsid w:val="00A86E84"/>
    <w:rsid w:val="00AA6DD4"/>
    <w:rsid w:val="00AD3A09"/>
    <w:rsid w:val="00AF1AEC"/>
    <w:rsid w:val="00AF67B5"/>
    <w:rsid w:val="00B144EA"/>
    <w:rsid w:val="00B71EF3"/>
    <w:rsid w:val="00B76C1E"/>
    <w:rsid w:val="00B96CDF"/>
    <w:rsid w:val="00BA3DEA"/>
    <w:rsid w:val="00BA71C1"/>
    <w:rsid w:val="00BB36AB"/>
    <w:rsid w:val="00BB4DD9"/>
    <w:rsid w:val="00BD5E2A"/>
    <w:rsid w:val="00BE31AC"/>
    <w:rsid w:val="00BF1CE2"/>
    <w:rsid w:val="00BF2726"/>
    <w:rsid w:val="00BF78D9"/>
    <w:rsid w:val="00C03A02"/>
    <w:rsid w:val="00C06A68"/>
    <w:rsid w:val="00C12772"/>
    <w:rsid w:val="00C22659"/>
    <w:rsid w:val="00C234BF"/>
    <w:rsid w:val="00C361B0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F265F"/>
    <w:rsid w:val="00D21BC8"/>
    <w:rsid w:val="00D57E24"/>
    <w:rsid w:val="00D62F04"/>
    <w:rsid w:val="00D72568"/>
    <w:rsid w:val="00D73177"/>
    <w:rsid w:val="00DB34B0"/>
    <w:rsid w:val="00DD4566"/>
    <w:rsid w:val="00DD4669"/>
    <w:rsid w:val="00E1359B"/>
    <w:rsid w:val="00E469AC"/>
    <w:rsid w:val="00E57169"/>
    <w:rsid w:val="00E61FDF"/>
    <w:rsid w:val="00E9373E"/>
    <w:rsid w:val="00E95481"/>
    <w:rsid w:val="00EA0508"/>
    <w:rsid w:val="00EA05FD"/>
    <w:rsid w:val="00EB4E89"/>
    <w:rsid w:val="00EC47B9"/>
    <w:rsid w:val="00ED374D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C7B88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B3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E1359B"/>
    <w:rPr>
      <w:rFonts w:cs="Times New Roman"/>
      <w:b/>
      <w:sz w:val="26"/>
    </w:rPr>
  </w:style>
  <w:style w:type="character" w:styleId="Hyperlink">
    <w:name w:val="Hyperlink"/>
    <w:basedOn w:val="DefaultParagraphFont"/>
    <w:uiPriority w:val="99"/>
    <w:rsid w:val="0023616B"/>
    <w:rPr>
      <w:rFonts w:cs="Times New Roman"/>
      <w:color w:val="0260D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71A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basedOn w:val="DefaultParagraphFont"/>
    <w:uiPriority w:val="99"/>
    <w:rsid w:val="000356DB"/>
    <w:rPr>
      <w:rFonts w:cs="Times New Roman"/>
    </w:rPr>
  </w:style>
  <w:style w:type="table" w:styleId="TableGrid">
    <w:name w:val="Table Grid"/>
    <w:basedOn w:val="TableNormal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basedOn w:val="DefaultParagraphFont"/>
    <w:uiPriority w:val="99"/>
    <w:rsid w:val="00FB289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37A0"/>
    <w:rPr>
      <w:rFonts w:ascii="Courier New" w:hAnsi="Courier New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289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2878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46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6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4</Pages>
  <Words>788</Words>
  <Characters>4494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dc:description/>
  <cp:lastModifiedBy>User</cp:lastModifiedBy>
  <cp:revision>3</cp:revision>
  <cp:lastPrinted>2013-12-13T07:58:00Z</cp:lastPrinted>
  <dcterms:created xsi:type="dcterms:W3CDTF">2013-12-16T12:46:00Z</dcterms:created>
  <dcterms:modified xsi:type="dcterms:W3CDTF">2013-12-16T15:34:00Z</dcterms:modified>
</cp:coreProperties>
</file>